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906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46"/>
        <w:gridCol w:w="1984"/>
        <w:gridCol w:w="1701"/>
        <w:gridCol w:w="2130"/>
      </w:tblGrid>
      <w:tr w:rsidR="0037691D" w:rsidRPr="00D62F4E" w14:paraId="418977C0" w14:textId="77777777" w:rsidTr="006B5384">
        <w:tc>
          <w:tcPr>
            <w:tcW w:w="9061" w:type="dxa"/>
            <w:gridSpan w:val="4"/>
            <w:shd w:val="clear" w:color="auto" w:fill="EAF1DD" w:themeFill="accent3" w:themeFillTint="33"/>
          </w:tcPr>
          <w:p w14:paraId="4EFFAC80" w14:textId="3662FE0E" w:rsidR="0037691D" w:rsidRPr="00E57C76" w:rsidRDefault="003B2A2C" w:rsidP="0000572F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账户信息申请表</w:t>
            </w:r>
          </w:p>
        </w:tc>
      </w:tr>
      <w:tr w:rsidR="003B2A2C" w:rsidRPr="00D62F4E" w14:paraId="643F9404" w14:textId="77777777" w:rsidTr="006B5384">
        <w:tc>
          <w:tcPr>
            <w:tcW w:w="3246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18056CE3" w14:textId="09D7F32C" w:rsidR="003B2A2C" w:rsidRPr="00ED26C4" w:rsidRDefault="003B2A2C" w:rsidP="004F061E">
            <w:pPr>
              <w:rPr>
                <w:rFonts w:ascii="微软雅黑" w:eastAsia="微软雅黑" w:hAnsi="微软雅黑" w:cstheme="minorHAnsi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公司</w:t>
            </w:r>
            <w:r w:rsidR="006B5384">
              <w:rPr>
                <w:rFonts w:ascii="微软雅黑" w:eastAsia="微软雅黑" w:hAnsi="微软雅黑" w:cstheme="minorHAnsi" w:hint="eastAsia"/>
                <w:sz w:val="18"/>
                <w:szCs w:val="18"/>
              </w:rPr>
              <w:t>、实体</w:t>
            </w: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名称</w:t>
            </w:r>
          </w:p>
        </w:tc>
        <w:tc>
          <w:tcPr>
            <w:tcW w:w="5815" w:type="dxa"/>
            <w:gridSpan w:val="3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663D99BB" w14:textId="6807A8D6" w:rsidR="003B2A2C" w:rsidRPr="00ED26C4" w:rsidRDefault="004068EE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如：</w:t>
            </w:r>
            <w:r w:rsidR="006B5384">
              <w:rPr>
                <w:rFonts w:ascii="微软雅黑" w:eastAsia="微软雅黑" w:hAnsi="微软雅黑" w:cstheme="minorHAnsi" w:hint="eastAsia"/>
                <w:sz w:val="18"/>
                <w:szCs w:val="18"/>
              </w:rPr>
              <w:t>XXXX科技有限公司</w:t>
            </w:r>
          </w:p>
        </w:tc>
      </w:tr>
      <w:tr w:rsidR="004400F8" w:rsidRPr="00D62F4E" w14:paraId="50D55953" w14:textId="77777777" w:rsidTr="006B5384">
        <w:tc>
          <w:tcPr>
            <w:tcW w:w="3246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284F461A" w14:textId="3D4333A0" w:rsidR="004400F8" w:rsidRDefault="004400F8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联系人姓名</w:t>
            </w:r>
          </w:p>
        </w:tc>
        <w:tc>
          <w:tcPr>
            <w:tcW w:w="5815" w:type="dxa"/>
            <w:gridSpan w:val="3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04411BD4" w14:textId="77777777" w:rsidR="004400F8" w:rsidRDefault="004400F8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</w:p>
        </w:tc>
      </w:tr>
      <w:tr w:rsidR="004400F8" w:rsidRPr="00D62F4E" w14:paraId="40EE0ACB" w14:textId="77777777" w:rsidTr="006B5384">
        <w:tc>
          <w:tcPr>
            <w:tcW w:w="3246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27AA0E0D" w14:textId="52357A32" w:rsidR="004400F8" w:rsidRDefault="004400F8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联系人电话</w:t>
            </w:r>
          </w:p>
        </w:tc>
        <w:tc>
          <w:tcPr>
            <w:tcW w:w="5815" w:type="dxa"/>
            <w:gridSpan w:val="3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41E9C9C3" w14:textId="77777777" w:rsidR="004400F8" w:rsidRDefault="004400F8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</w:p>
        </w:tc>
      </w:tr>
      <w:tr w:rsidR="006B5384" w:rsidRPr="00D62F4E" w14:paraId="4DAE0D18" w14:textId="77777777" w:rsidTr="006B5384">
        <w:tc>
          <w:tcPr>
            <w:tcW w:w="3246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63BE2EAE" w14:textId="30AD3FE9" w:rsidR="006B5384" w:rsidRDefault="006B5384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联系人邮箱</w:t>
            </w:r>
          </w:p>
        </w:tc>
        <w:tc>
          <w:tcPr>
            <w:tcW w:w="5815" w:type="dxa"/>
            <w:gridSpan w:val="3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1211BDE1" w14:textId="425D3D90" w:rsidR="006B5384" w:rsidRDefault="004068EE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如：</w:t>
            </w:r>
            <w:r w:rsidR="006B5384">
              <w:rPr>
                <w:rFonts w:ascii="微软雅黑" w:eastAsia="微软雅黑" w:hAnsi="微软雅黑" w:cstheme="minorHAnsi" w:hint="eastAsia"/>
                <w:sz w:val="18"/>
                <w:szCs w:val="18"/>
              </w:rPr>
              <w:t>abc</w:t>
            </w:r>
            <w:r w:rsidR="006B5384">
              <w:rPr>
                <w:rFonts w:ascii="微软雅黑" w:eastAsia="微软雅黑" w:hAnsi="微软雅黑" w:cstheme="minorHAnsi"/>
                <w:sz w:val="18"/>
                <w:szCs w:val="18"/>
              </w:rPr>
              <w:t>@</w:t>
            </w:r>
            <w:r w:rsidR="006B5384">
              <w:rPr>
                <w:rFonts w:ascii="微软雅黑" w:eastAsia="微软雅黑" w:hAnsi="微软雅黑" w:cstheme="minorHAnsi" w:hint="eastAsia"/>
                <w:sz w:val="18"/>
                <w:szCs w:val="18"/>
              </w:rPr>
              <w:t>def</w:t>
            </w:r>
            <w:r w:rsidR="006B5384">
              <w:rPr>
                <w:rFonts w:ascii="微软雅黑" w:eastAsia="微软雅黑" w:hAnsi="微软雅黑" w:cstheme="minorHAnsi"/>
                <w:sz w:val="18"/>
                <w:szCs w:val="18"/>
              </w:rPr>
              <w:t>.com</w:t>
            </w:r>
          </w:p>
        </w:tc>
      </w:tr>
      <w:tr w:rsidR="00CD639A" w:rsidRPr="00D62F4E" w14:paraId="498A758C" w14:textId="77777777" w:rsidTr="006B5384">
        <w:tc>
          <w:tcPr>
            <w:tcW w:w="3246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3326A849" w14:textId="25E9E1DA" w:rsidR="00CD639A" w:rsidRDefault="00CD639A" w:rsidP="004F061E">
            <w:pPr>
              <w:rPr>
                <w:rFonts w:ascii="微软雅黑" w:eastAsia="微软雅黑" w:hAnsi="微软雅黑" w:cstheme="minorHAnsi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公司</w:t>
            </w:r>
            <w:r w:rsidR="006B5384">
              <w:rPr>
                <w:rFonts w:ascii="微软雅黑" w:eastAsia="微软雅黑" w:hAnsi="微软雅黑" w:cstheme="minorHAnsi" w:hint="eastAsia"/>
                <w:sz w:val="18"/>
                <w:szCs w:val="18"/>
              </w:rPr>
              <w:t>、实体</w:t>
            </w: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英文简称</w:t>
            </w:r>
            <w:r w:rsidR="006B5384">
              <w:rPr>
                <w:rFonts w:ascii="微软雅黑" w:eastAsia="微软雅黑" w:hAnsi="微软雅黑" w:cstheme="minorHAnsi" w:hint="eastAsia"/>
                <w:sz w:val="18"/>
                <w:szCs w:val="18"/>
              </w:rPr>
              <w:t>（五个字母内）</w:t>
            </w:r>
          </w:p>
          <w:p w14:paraId="007226B2" w14:textId="1B751C97" w:rsidR="006B5384" w:rsidRPr="006B5384" w:rsidRDefault="006B5384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  <w:r w:rsidRPr="006B5384">
              <w:rPr>
                <w:rFonts w:ascii="微软雅黑" w:eastAsia="微软雅黑" w:hAnsi="微软雅黑" w:cstheme="minorHAnsi" w:hint="eastAsia"/>
                <w:color w:val="808080" w:themeColor="background1" w:themeShade="80"/>
                <w:sz w:val="15"/>
                <w:szCs w:val="15"/>
              </w:rPr>
              <w:t>*</w:t>
            </w:r>
            <w:r w:rsidRPr="006B5384">
              <w:rPr>
                <w:rFonts w:ascii="微软雅黑" w:eastAsia="微软雅黑" w:hAnsi="微软雅黑" w:cstheme="minorHAnsi"/>
                <w:color w:val="808080" w:themeColor="background1" w:themeShade="80"/>
                <w:sz w:val="15"/>
                <w:szCs w:val="15"/>
              </w:rPr>
              <w:t xml:space="preserve"> </w:t>
            </w:r>
            <w:r w:rsidRPr="006B5384">
              <w:rPr>
                <w:rFonts w:ascii="微软雅黑" w:eastAsia="微软雅黑" w:hAnsi="微软雅黑" w:cstheme="minorHAnsi" w:hint="eastAsia"/>
                <w:color w:val="808080" w:themeColor="background1" w:themeShade="80"/>
                <w:sz w:val="15"/>
                <w:szCs w:val="15"/>
              </w:rPr>
              <w:t>便于账户命名前缀</w:t>
            </w:r>
          </w:p>
        </w:tc>
        <w:tc>
          <w:tcPr>
            <w:tcW w:w="5815" w:type="dxa"/>
            <w:gridSpan w:val="3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3643290C" w14:textId="0E0F84B9" w:rsidR="00CD639A" w:rsidRPr="00ED26C4" w:rsidRDefault="006B5384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如</w:t>
            </w:r>
            <w:r w:rsidR="004068EE">
              <w:rPr>
                <w:rFonts w:ascii="微软雅黑" w:eastAsia="微软雅黑" w:hAnsi="微软雅黑" w:cstheme="minorHAnsi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IBM</w:t>
            </w:r>
          </w:p>
        </w:tc>
      </w:tr>
      <w:tr w:rsidR="006B5384" w:rsidRPr="00D62F4E" w14:paraId="3CA03396" w14:textId="77777777" w:rsidTr="006B5384">
        <w:tc>
          <w:tcPr>
            <w:tcW w:w="324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0F44CC6B" w14:textId="25CACE40" w:rsidR="00ED26C4" w:rsidRPr="00ED26C4" w:rsidRDefault="003B2A2C" w:rsidP="004F061E">
            <w:pPr>
              <w:rPr>
                <w:rFonts w:ascii="微软雅黑" w:eastAsia="微软雅黑" w:hAnsi="微软雅黑" w:cstheme="minorHAnsi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管理员账号</w:t>
            </w:r>
            <w:r w:rsidR="00CD639A">
              <w:rPr>
                <w:rFonts w:ascii="微软雅黑" w:eastAsia="微软雅黑" w:hAnsi="微软雅黑" w:cstheme="minorHAnsi" w:hint="eastAsia"/>
                <w:sz w:val="18"/>
                <w:szCs w:val="18"/>
              </w:rPr>
              <w:t>开通数</w:t>
            </w:r>
          </w:p>
        </w:tc>
        <w:tc>
          <w:tcPr>
            <w:tcW w:w="1984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62CED4" w14:textId="4C3A706E" w:rsidR="00ED26C4" w:rsidRPr="00ED26C4" w:rsidRDefault="006B5384" w:rsidP="004F061E">
            <w:pPr>
              <w:rPr>
                <w:rFonts w:ascii="微软雅黑" w:eastAsia="微软雅黑" w:hAnsi="微软雅黑" w:cstheme="minorHAnsi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1个</w:t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32A5906E" w14:textId="767A569B" w:rsidR="00ED26C4" w:rsidRPr="00ED26C4" w:rsidRDefault="00CD639A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门卫账号开通数</w:t>
            </w:r>
          </w:p>
        </w:tc>
        <w:tc>
          <w:tcPr>
            <w:tcW w:w="2130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14A297A4" w14:textId="5CB4B6C0" w:rsidR="00ED26C4" w:rsidRPr="00ED26C4" w:rsidRDefault="006B5384" w:rsidP="004F061E">
            <w:pPr>
              <w:rPr>
                <w:rFonts w:ascii="微软雅黑" w:eastAsia="微软雅黑" w:hAnsi="微软雅黑" w:cstheme="minorHAnsi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3个</w:t>
            </w:r>
          </w:p>
        </w:tc>
      </w:tr>
      <w:tr w:rsidR="006B5384" w:rsidRPr="00D62F4E" w14:paraId="6A2FD658" w14:textId="77777777" w:rsidTr="006B5384">
        <w:trPr>
          <w:trHeight w:val="756"/>
        </w:trPr>
        <w:tc>
          <w:tcPr>
            <w:tcW w:w="324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14:paraId="63CD2556" w14:textId="1C1265CC" w:rsidR="006B5384" w:rsidRDefault="006B5384" w:rsidP="004F061E">
            <w:pPr>
              <w:rPr>
                <w:rFonts w:ascii="微软雅黑" w:eastAsia="微软雅黑" w:hAnsi="微软雅黑" w:cstheme="minorHAnsi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已开通账户详情</w:t>
            </w:r>
          </w:p>
          <w:p w14:paraId="19FC2E0C" w14:textId="6D40A37F" w:rsidR="006B5384" w:rsidRDefault="006B5384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  <w:r w:rsidRPr="006B5384">
              <w:rPr>
                <w:rFonts w:ascii="微软雅黑" w:eastAsia="微软雅黑" w:hAnsi="微软雅黑" w:cstheme="minorHAnsi" w:hint="eastAsia"/>
                <w:color w:val="808080" w:themeColor="background1" w:themeShade="80"/>
                <w:sz w:val="18"/>
                <w:szCs w:val="18"/>
              </w:rPr>
              <w:t>*</w:t>
            </w:r>
            <w:r w:rsidRPr="006B5384">
              <w:rPr>
                <w:rFonts w:ascii="微软雅黑" w:eastAsia="微软雅黑" w:hAnsi="微软雅黑" w:cstheme="minorHAnsi" w:hint="eastAsia"/>
                <w:color w:val="808080" w:themeColor="background1" w:themeShade="80"/>
                <w:sz w:val="15"/>
                <w:szCs w:val="15"/>
              </w:rPr>
              <w:t>EORION填写</w:t>
            </w:r>
          </w:p>
        </w:tc>
        <w:tc>
          <w:tcPr>
            <w:tcW w:w="5815" w:type="dxa"/>
            <w:gridSpan w:val="3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3301E15F" w14:textId="77777777" w:rsidR="006B5384" w:rsidRDefault="006B5384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</w:p>
        </w:tc>
      </w:tr>
      <w:tr w:rsidR="006B5384" w:rsidRPr="00D62F4E" w14:paraId="06C8D9FD" w14:textId="77777777" w:rsidTr="006B5384">
        <w:trPr>
          <w:trHeight w:val="2741"/>
        </w:trPr>
        <w:tc>
          <w:tcPr>
            <w:tcW w:w="324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421F5736" w14:textId="719823D8" w:rsidR="006B5384" w:rsidRDefault="006B5384" w:rsidP="004F061E">
            <w:pPr>
              <w:rPr>
                <w:rFonts w:ascii="微软雅黑" w:eastAsia="微软雅黑" w:hAnsi="微软雅黑" w:cstheme="minorHAnsi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HAnsi" w:hint="eastAsia"/>
                <w:sz w:val="18"/>
                <w:szCs w:val="18"/>
              </w:rPr>
              <w:t>其它备注信息</w:t>
            </w:r>
          </w:p>
        </w:tc>
        <w:tc>
          <w:tcPr>
            <w:tcW w:w="5815" w:type="dxa"/>
            <w:gridSpan w:val="3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47619CCA" w14:textId="77777777" w:rsidR="006B5384" w:rsidRPr="00ED26C4" w:rsidRDefault="006B5384" w:rsidP="004F061E">
            <w:pPr>
              <w:rPr>
                <w:rFonts w:ascii="微软雅黑" w:eastAsia="微软雅黑" w:hAnsi="微软雅黑" w:cstheme="minorHAnsi"/>
                <w:sz w:val="18"/>
                <w:szCs w:val="18"/>
              </w:rPr>
            </w:pPr>
          </w:p>
        </w:tc>
      </w:tr>
    </w:tbl>
    <w:p w14:paraId="5D77FF31" w14:textId="5CF0A0B3" w:rsidR="008D50B1" w:rsidRPr="008D50B1" w:rsidRDefault="008D50B1" w:rsidP="004400F8">
      <w:pPr>
        <w:tabs>
          <w:tab w:val="left" w:pos="689"/>
        </w:tabs>
        <w:rPr>
          <w:rFonts w:hint="eastAsia"/>
        </w:rPr>
      </w:pPr>
    </w:p>
    <w:sectPr w:rsidR="008D50B1" w:rsidRPr="008D50B1" w:rsidSect="007C0A0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0586" w14:textId="77777777" w:rsidR="00D42A43" w:rsidRDefault="00D42A43" w:rsidP="009F1924">
      <w:pPr>
        <w:spacing w:after="0" w:line="240" w:lineRule="auto"/>
      </w:pPr>
      <w:r>
        <w:separator/>
      </w:r>
    </w:p>
  </w:endnote>
  <w:endnote w:type="continuationSeparator" w:id="0">
    <w:p w14:paraId="61464D76" w14:textId="77777777" w:rsidR="00D42A43" w:rsidRDefault="00D42A43" w:rsidP="009F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jc w:val="center"/>
      <w:tblLook w:val="01E0" w:firstRow="1" w:lastRow="1" w:firstColumn="1" w:lastColumn="1" w:noHBand="0" w:noVBand="0"/>
    </w:tblPr>
    <w:tblGrid>
      <w:gridCol w:w="6660"/>
      <w:gridCol w:w="2700"/>
    </w:tblGrid>
    <w:tr w:rsidR="00306B6B" w:rsidRPr="00FF6448" w14:paraId="612CD414" w14:textId="77777777" w:rsidTr="005E296E">
      <w:trPr>
        <w:jc w:val="center"/>
      </w:trPr>
      <w:tc>
        <w:tcPr>
          <w:tcW w:w="6660" w:type="dxa"/>
          <w:shd w:val="clear" w:color="auto" w:fill="auto"/>
        </w:tcPr>
        <w:p w14:paraId="17C18819" w14:textId="77777777" w:rsidR="00306B6B" w:rsidRPr="00FF6448" w:rsidRDefault="00306B6B" w:rsidP="00FD131A">
          <w:pPr>
            <w:rPr>
              <w:sz w:val="18"/>
              <w:szCs w:val="18"/>
            </w:rPr>
          </w:pPr>
          <w:r w:rsidRPr="00FF6448">
            <w:rPr>
              <w:sz w:val="18"/>
              <w:szCs w:val="18"/>
            </w:rPr>
            <w:t xml:space="preserve">© </w:t>
          </w:r>
          <w:r>
            <w:rPr>
              <w:sz w:val="18"/>
              <w:szCs w:val="18"/>
            </w:rPr>
            <w:t>EORIONSOLUTION</w:t>
          </w:r>
        </w:p>
      </w:tc>
      <w:tc>
        <w:tcPr>
          <w:tcW w:w="2700" w:type="dxa"/>
          <w:shd w:val="clear" w:color="auto" w:fill="auto"/>
        </w:tcPr>
        <w:p w14:paraId="768ED922" w14:textId="1632743D" w:rsidR="00306B6B" w:rsidRPr="00FF6448" w:rsidRDefault="00306B6B" w:rsidP="00FF6448">
          <w:pPr>
            <w:jc w:val="right"/>
            <w:rPr>
              <w:rFonts w:eastAsia="微软雅黑"/>
              <w:sz w:val="18"/>
              <w:szCs w:val="18"/>
            </w:rPr>
          </w:pPr>
          <w:r>
            <w:rPr>
              <w:rStyle w:val="a9"/>
              <w:rFonts w:eastAsia="微软雅黑" w:cstheme="minorHAnsi" w:hint="eastAsia"/>
              <w:sz w:val="18"/>
              <w:szCs w:val="18"/>
            </w:rPr>
            <w:t>当前页</w:t>
          </w:r>
          <w:r>
            <w:rPr>
              <w:rStyle w:val="a9"/>
              <w:rFonts w:eastAsia="微软雅黑" w:cstheme="minorHAnsi" w:hint="eastAsia"/>
              <w:sz w:val="18"/>
              <w:szCs w:val="18"/>
            </w:rPr>
            <w:t xml:space="preserve"> </w:t>
          </w:r>
          <w:r w:rsidRPr="00FF6448">
            <w:rPr>
              <w:rStyle w:val="a9"/>
              <w:rFonts w:eastAsia="微软雅黑" w:cstheme="minorHAnsi"/>
              <w:sz w:val="18"/>
              <w:szCs w:val="18"/>
            </w:rPr>
            <w:fldChar w:fldCharType="begin"/>
          </w:r>
          <w:r w:rsidRPr="00FF6448">
            <w:rPr>
              <w:rStyle w:val="a9"/>
              <w:rFonts w:eastAsia="微软雅黑" w:cstheme="minorHAnsi"/>
              <w:sz w:val="18"/>
              <w:szCs w:val="18"/>
            </w:rPr>
            <w:instrText xml:space="preserve"> PAGE </w:instrText>
          </w:r>
          <w:r w:rsidRPr="00FF6448">
            <w:rPr>
              <w:rStyle w:val="a9"/>
              <w:rFonts w:eastAsia="微软雅黑" w:cstheme="minorHAnsi"/>
              <w:sz w:val="18"/>
              <w:szCs w:val="18"/>
            </w:rPr>
            <w:fldChar w:fldCharType="separate"/>
          </w:r>
          <w:r w:rsidR="00196DE2">
            <w:rPr>
              <w:rStyle w:val="a9"/>
              <w:rFonts w:eastAsia="微软雅黑" w:cstheme="minorHAnsi"/>
              <w:noProof/>
              <w:sz w:val="18"/>
              <w:szCs w:val="18"/>
            </w:rPr>
            <w:t>6</w:t>
          </w:r>
          <w:r w:rsidRPr="00FF6448">
            <w:rPr>
              <w:rStyle w:val="a9"/>
              <w:rFonts w:eastAsia="微软雅黑" w:cstheme="minorHAnsi"/>
              <w:sz w:val="18"/>
              <w:szCs w:val="18"/>
            </w:rPr>
            <w:fldChar w:fldCharType="end"/>
          </w:r>
          <w:r w:rsidRPr="00FF6448">
            <w:rPr>
              <w:rStyle w:val="a9"/>
              <w:rFonts w:eastAsia="微软雅黑" w:cstheme="minorHAnsi"/>
              <w:sz w:val="18"/>
              <w:szCs w:val="18"/>
            </w:rPr>
            <w:t xml:space="preserve"> </w:t>
          </w:r>
          <w:r>
            <w:rPr>
              <w:rStyle w:val="a9"/>
              <w:rFonts w:eastAsia="微软雅黑" w:cstheme="minorHAnsi" w:hint="eastAsia"/>
              <w:sz w:val="18"/>
              <w:szCs w:val="18"/>
            </w:rPr>
            <w:t xml:space="preserve">/ </w:t>
          </w:r>
          <w:r>
            <w:rPr>
              <w:rStyle w:val="a9"/>
              <w:rFonts w:eastAsia="微软雅黑" w:cstheme="minorHAnsi" w:hint="eastAsia"/>
              <w:sz w:val="18"/>
              <w:szCs w:val="18"/>
            </w:rPr>
            <w:t>共</w:t>
          </w:r>
          <w:r>
            <w:rPr>
              <w:rStyle w:val="a9"/>
              <w:rFonts w:eastAsia="微软雅黑" w:cstheme="minorHAnsi"/>
              <w:sz w:val="18"/>
              <w:szCs w:val="18"/>
            </w:rPr>
            <w:t xml:space="preserve"> </w:t>
          </w:r>
          <w:r w:rsidRPr="00FF6448">
            <w:rPr>
              <w:rStyle w:val="a9"/>
              <w:rFonts w:eastAsia="微软雅黑" w:cstheme="minorHAnsi"/>
              <w:sz w:val="18"/>
              <w:szCs w:val="18"/>
            </w:rPr>
            <w:fldChar w:fldCharType="begin"/>
          </w:r>
          <w:r w:rsidRPr="00FF6448">
            <w:rPr>
              <w:rStyle w:val="a9"/>
              <w:rFonts w:eastAsia="微软雅黑" w:cstheme="minorHAnsi"/>
              <w:sz w:val="18"/>
              <w:szCs w:val="18"/>
            </w:rPr>
            <w:instrText xml:space="preserve"> NUMPAGES </w:instrText>
          </w:r>
          <w:r w:rsidRPr="00FF6448">
            <w:rPr>
              <w:rStyle w:val="a9"/>
              <w:rFonts w:eastAsia="微软雅黑" w:cstheme="minorHAnsi"/>
              <w:sz w:val="18"/>
              <w:szCs w:val="18"/>
            </w:rPr>
            <w:fldChar w:fldCharType="separate"/>
          </w:r>
          <w:r w:rsidR="00196DE2">
            <w:rPr>
              <w:rStyle w:val="a9"/>
              <w:rFonts w:eastAsia="微软雅黑" w:cstheme="minorHAnsi"/>
              <w:noProof/>
              <w:sz w:val="18"/>
              <w:szCs w:val="18"/>
            </w:rPr>
            <w:t>6</w:t>
          </w:r>
          <w:r w:rsidRPr="00FF6448">
            <w:rPr>
              <w:rStyle w:val="a9"/>
              <w:rFonts w:eastAsia="微软雅黑" w:cstheme="minorHAnsi"/>
              <w:sz w:val="18"/>
              <w:szCs w:val="18"/>
            </w:rPr>
            <w:fldChar w:fldCharType="end"/>
          </w:r>
          <w:r>
            <w:rPr>
              <w:rStyle w:val="a9"/>
              <w:rFonts w:eastAsia="微软雅黑" w:cstheme="minorHAnsi" w:hint="eastAsia"/>
              <w:sz w:val="18"/>
              <w:szCs w:val="18"/>
            </w:rPr>
            <w:t xml:space="preserve"> </w:t>
          </w:r>
          <w:r>
            <w:rPr>
              <w:rStyle w:val="a9"/>
              <w:rFonts w:eastAsia="微软雅黑" w:cstheme="minorHAnsi" w:hint="eastAsia"/>
              <w:sz w:val="18"/>
              <w:szCs w:val="18"/>
            </w:rPr>
            <w:t>页</w:t>
          </w:r>
        </w:p>
      </w:tc>
    </w:tr>
  </w:tbl>
  <w:p w14:paraId="0FD0DE4F" w14:textId="77777777" w:rsidR="00306B6B" w:rsidRPr="000B2C10" w:rsidRDefault="00306B6B" w:rsidP="000B2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B4A3D" w14:textId="77777777" w:rsidR="00D42A43" w:rsidRDefault="00D42A43" w:rsidP="009F1924">
      <w:pPr>
        <w:spacing w:after="0" w:line="240" w:lineRule="auto"/>
      </w:pPr>
      <w:r>
        <w:separator/>
      </w:r>
    </w:p>
  </w:footnote>
  <w:footnote w:type="continuationSeparator" w:id="0">
    <w:p w14:paraId="7EF310C4" w14:textId="77777777" w:rsidR="00D42A43" w:rsidRDefault="00D42A43" w:rsidP="009F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c"/>
      <w:tblW w:w="0" w:type="auto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3"/>
      <w:gridCol w:w="4096"/>
    </w:tblGrid>
    <w:tr w:rsidR="00306B6B" w:rsidRPr="00FF6448" w14:paraId="1DC2209A" w14:textId="77777777" w:rsidTr="00ED26C4">
      <w:tc>
        <w:tcPr>
          <w:tcW w:w="4193" w:type="dxa"/>
          <w:vMerge w:val="restart"/>
        </w:tcPr>
        <w:p w14:paraId="7E3A8B2F" w14:textId="6A30AAB4" w:rsidR="00306B6B" w:rsidRPr="003509AE" w:rsidRDefault="00306B6B" w:rsidP="00FD131A">
          <w:pPr>
            <w:pStyle w:val="a3"/>
            <w:jc w:val="both"/>
            <w:rPr>
              <w:rFonts w:eastAsia="微软雅黑" w:cstheme="minorHAnsi"/>
              <w:b/>
              <w:color w:val="A6A6A6" w:themeColor="background1" w:themeShade="A6"/>
              <w:sz w:val="16"/>
              <w:szCs w:val="16"/>
            </w:rPr>
          </w:pPr>
          <w:r w:rsidRPr="009E1773">
            <w:rPr>
              <w:rFonts w:eastAsia="微软雅黑" w:cstheme="minorHAnsi"/>
              <w:noProof/>
              <w:color w:val="A6A6A6" w:themeColor="background1" w:themeShade="A6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7F881A76" wp14:editId="23F3966E">
                    <wp:simplePos x="0" y="0"/>
                    <wp:positionH relativeFrom="column">
                      <wp:posOffset>-104775</wp:posOffset>
                    </wp:positionH>
                    <wp:positionV relativeFrom="paragraph">
                      <wp:posOffset>21590</wp:posOffset>
                    </wp:positionV>
                    <wp:extent cx="0" cy="333375"/>
                    <wp:effectExtent l="0" t="0" r="19050" b="9525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33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397409E" id="Straight Connector 2" o:spid="_x0000_s1026" style="position:absolute;left:0;text-align:lef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1.7pt" to="-8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" strokecolor="black [3213]"/>
                </w:pict>
              </mc:Fallback>
            </mc:AlternateContent>
          </w:r>
          <w:r w:rsidR="003B2A2C">
            <w:rPr>
              <w:rFonts w:eastAsia="微软雅黑" w:cstheme="minorHAnsi" w:hint="eastAsia"/>
              <w:noProof/>
              <w:color w:val="A6A6A6" w:themeColor="background1" w:themeShade="A6"/>
              <w:sz w:val="16"/>
              <w:szCs w:val="16"/>
            </w:rPr>
            <w:t>产品账户开通信息表</w:t>
          </w:r>
          <w:r w:rsidRPr="003509AE">
            <w:rPr>
              <w:rFonts w:eastAsia="微软雅黑" w:cstheme="minorHAnsi" w:hint="eastAsia"/>
              <w:b/>
              <w:color w:val="A6A6A6" w:themeColor="background1" w:themeShade="A6"/>
              <w:sz w:val="16"/>
              <w:szCs w:val="16"/>
            </w:rPr>
            <w:t xml:space="preserve"> </w:t>
          </w:r>
        </w:p>
        <w:p w14:paraId="26FA9465" w14:textId="34DCF458" w:rsidR="00306B6B" w:rsidRPr="00245D8F" w:rsidRDefault="00945B0D" w:rsidP="001162E3">
          <w:pPr>
            <w:pStyle w:val="a3"/>
            <w:ind w:left="720" w:hanging="720"/>
            <w:jc w:val="both"/>
            <w:rPr>
              <w:rFonts w:ascii="微软雅黑" w:eastAsia="微软雅黑" w:hAnsi="微软雅黑" w:hint="eastAsia"/>
              <w:b/>
              <w:color w:val="000000" w:themeColor="text1"/>
              <w:sz w:val="18"/>
              <w:szCs w:val="18"/>
            </w:rPr>
          </w:pPr>
          <w:r>
            <w:rPr>
              <w:rFonts w:eastAsia="微软雅黑" w:cstheme="minorHAnsi"/>
              <w:b/>
              <w:color w:val="000000" w:themeColor="text1"/>
              <w:sz w:val="16"/>
              <w:szCs w:val="16"/>
            </w:rPr>
            <w:t>BPMS</w:t>
          </w:r>
          <w:r w:rsidR="008A6179">
            <w:rPr>
              <w:rFonts w:eastAsia="微软雅黑" w:cstheme="minorHAnsi"/>
              <w:b/>
              <w:color w:val="000000" w:themeColor="text1"/>
              <w:sz w:val="16"/>
              <w:szCs w:val="16"/>
            </w:rPr>
            <w:t xml:space="preserve"> </w:t>
          </w:r>
          <w:r w:rsidR="003B2A2C">
            <w:rPr>
              <w:rFonts w:eastAsia="微软雅黑" w:cstheme="minorHAnsi"/>
              <w:b/>
              <w:color w:val="000000" w:themeColor="text1"/>
              <w:sz w:val="16"/>
              <w:szCs w:val="16"/>
            </w:rPr>
            <w:t xml:space="preserve">– </w:t>
          </w:r>
          <w:r w:rsidR="003B2A2C">
            <w:rPr>
              <w:rFonts w:eastAsia="微软雅黑" w:cstheme="minorHAnsi" w:hint="eastAsia"/>
              <w:b/>
              <w:color w:val="000000" w:themeColor="text1"/>
              <w:sz w:val="16"/>
              <w:szCs w:val="16"/>
            </w:rPr>
            <w:t>疫情防控人员出入管理</w:t>
          </w:r>
        </w:p>
      </w:tc>
      <w:tc>
        <w:tcPr>
          <w:tcW w:w="4096" w:type="dxa"/>
        </w:tcPr>
        <w:p w14:paraId="761BA627" w14:textId="537DDF44" w:rsidR="00306B6B" w:rsidRPr="009B4FF6" w:rsidRDefault="003B2A2C" w:rsidP="00ED26C4">
          <w:pPr>
            <w:pStyle w:val="a3"/>
            <w:jc w:val="right"/>
            <w:rPr>
              <w:rFonts w:eastAsia="微软雅黑" w:cstheme="minorHAnsi"/>
              <w:color w:val="000000" w:themeColor="text1"/>
              <w:sz w:val="18"/>
              <w:szCs w:val="18"/>
            </w:rPr>
          </w:pPr>
          <w:r>
            <w:rPr>
              <w:rFonts w:eastAsia="微软雅黑" w:cstheme="minorHAnsi" w:hint="eastAsia"/>
              <w:color w:val="000000" w:themeColor="text1"/>
              <w:sz w:val="18"/>
              <w:szCs w:val="18"/>
            </w:rPr>
            <w:t>版本：</w:t>
          </w:r>
          <w:r>
            <w:rPr>
              <w:rFonts w:eastAsia="微软雅黑" w:cstheme="minorHAnsi" w:hint="eastAsia"/>
              <w:color w:val="000000" w:themeColor="text1"/>
              <w:sz w:val="18"/>
              <w:szCs w:val="18"/>
            </w:rPr>
            <w:t>V</w:t>
          </w:r>
          <w:r>
            <w:rPr>
              <w:rFonts w:eastAsia="微软雅黑" w:cstheme="minorHAnsi"/>
              <w:color w:val="000000" w:themeColor="text1"/>
              <w:sz w:val="18"/>
              <w:szCs w:val="18"/>
            </w:rPr>
            <w:t>2020-2-11</w:t>
          </w:r>
        </w:p>
      </w:tc>
    </w:tr>
    <w:tr w:rsidR="00306B6B" w:rsidRPr="00FF6448" w14:paraId="0BD7E7A1" w14:textId="77777777" w:rsidTr="00ED26C4">
      <w:tc>
        <w:tcPr>
          <w:tcW w:w="4193" w:type="dxa"/>
          <w:vMerge/>
        </w:tcPr>
        <w:p w14:paraId="3B69864B" w14:textId="77777777" w:rsidR="00306B6B" w:rsidRPr="00FF6448" w:rsidRDefault="00306B6B" w:rsidP="009F1924">
          <w:pPr>
            <w:pStyle w:val="a3"/>
            <w:jc w:val="both"/>
            <w:rPr>
              <w:rFonts w:ascii="微软雅黑" w:eastAsia="微软雅黑" w:hAnsi="微软雅黑"/>
              <w:color w:val="A6A6A6" w:themeColor="background1" w:themeShade="A6"/>
              <w:sz w:val="18"/>
              <w:szCs w:val="18"/>
            </w:rPr>
          </w:pPr>
        </w:p>
      </w:tc>
      <w:tc>
        <w:tcPr>
          <w:tcW w:w="4096" w:type="dxa"/>
        </w:tcPr>
        <w:p w14:paraId="5A51B69F" w14:textId="77777777" w:rsidR="00306B6B" w:rsidRPr="009B4FF6" w:rsidRDefault="00306B6B" w:rsidP="00FF6448">
          <w:pPr>
            <w:pStyle w:val="a3"/>
            <w:jc w:val="right"/>
            <w:rPr>
              <w:rFonts w:eastAsia="微软雅黑" w:cstheme="minorHAnsi"/>
              <w:color w:val="000000" w:themeColor="text1"/>
              <w:sz w:val="18"/>
              <w:szCs w:val="18"/>
            </w:rPr>
          </w:pPr>
        </w:p>
      </w:tc>
    </w:tr>
    <w:tr w:rsidR="00306B6B" w:rsidRPr="00FF6448" w14:paraId="01DFB186" w14:textId="77777777" w:rsidTr="00ED26C4">
      <w:tc>
        <w:tcPr>
          <w:tcW w:w="4193" w:type="dxa"/>
        </w:tcPr>
        <w:p w14:paraId="74DDB43F" w14:textId="4CCD2268" w:rsidR="00306B6B" w:rsidRPr="00FF6448" w:rsidRDefault="00306B6B" w:rsidP="00B42A0E">
          <w:pPr>
            <w:pStyle w:val="a3"/>
            <w:ind w:left="720" w:hanging="720"/>
            <w:jc w:val="both"/>
            <w:rPr>
              <w:rFonts w:ascii="微软雅黑" w:eastAsia="微软雅黑" w:hAnsi="微软雅黑"/>
              <w:color w:val="000000" w:themeColor="text1"/>
              <w:sz w:val="18"/>
              <w:szCs w:val="18"/>
            </w:rPr>
          </w:pPr>
        </w:p>
      </w:tc>
      <w:tc>
        <w:tcPr>
          <w:tcW w:w="4096" w:type="dxa"/>
        </w:tcPr>
        <w:p w14:paraId="7858CDE5" w14:textId="03350B24" w:rsidR="00306B6B" w:rsidRPr="009B4FF6" w:rsidRDefault="00306B6B" w:rsidP="009A7456">
          <w:pPr>
            <w:pStyle w:val="a3"/>
            <w:ind w:right="90"/>
            <w:jc w:val="right"/>
            <w:rPr>
              <w:rFonts w:eastAsia="微软雅黑" w:cstheme="minorHAnsi"/>
              <w:color w:val="000000" w:themeColor="text1"/>
              <w:sz w:val="18"/>
              <w:szCs w:val="18"/>
            </w:rPr>
          </w:pPr>
        </w:p>
      </w:tc>
    </w:tr>
  </w:tbl>
  <w:p w14:paraId="7DAA015F" w14:textId="5F0D7FFB" w:rsidR="00306B6B" w:rsidRPr="009F1924" w:rsidRDefault="00306B6B" w:rsidP="009F1924">
    <w:pPr>
      <w:pStyle w:val="a3"/>
      <w:jc w:val="both"/>
      <w:rPr>
        <w:rFonts w:ascii="微软雅黑" w:eastAsia="微软雅黑" w:hAnsi="微软雅黑"/>
        <w:sz w:val="18"/>
        <w:szCs w:val="18"/>
      </w:rPr>
    </w:pPr>
    <w:r w:rsidRPr="00ED26C4">
      <w:rPr>
        <w:rFonts w:ascii="微软雅黑" w:eastAsia="微软雅黑" w:hAnsi="微软雅黑"/>
        <w:noProof/>
        <w:sz w:val="18"/>
        <w:szCs w:val="18"/>
      </w:rPr>
      <w:drawing>
        <wp:anchor distT="0" distB="0" distL="114300" distR="114300" simplePos="0" relativeHeight="251675648" behindDoc="0" locked="0" layoutInCell="1" allowOverlap="1" wp14:anchorId="7291BF58" wp14:editId="48B95743">
          <wp:simplePos x="0" y="0"/>
          <wp:positionH relativeFrom="column">
            <wp:posOffset>-86677</wp:posOffset>
          </wp:positionH>
          <wp:positionV relativeFrom="paragraph">
            <wp:posOffset>-541020</wp:posOffset>
          </wp:positionV>
          <wp:extent cx="486345" cy="252413"/>
          <wp:effectExtent l="0" t="0" r="0" b="0"/>
          <wp:wrapNone/>
          <wp:docPr id="8" name="图片 8" descr="C:\Users\blade\Desktop\CIO Reading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de\Desktop\CIO Reading\未标题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45" cy="25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39358" w14:textId="77777777" w:rsidR="00306B6B" w:rsidRDefault="00306B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A9B"/>
    <w:multiLevelType w:val="hybridMultilevel"/>
    <w:tmpl w:val="B3C4E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13438BC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6427"/>
    <w:multiLevelType w:val="hybridMultilevel"/>
    <w:tmpl w:val="8D1E5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E5AA8"/>
    <w:multiLevelType w:val="hybridMultilevel"/>
    <w:tmpl w:val="570AB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6E4B01"/>
    <w:multiLevelType w:val="hybridMultilevel"/>
    <w:tmpl w:val="3EA23E26"/>
    <w:lvl w:ilvl="0" w:tplc="9118E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605C00"/>
    <w:multiLevelType w:val="hybridMultilevel"/>
    <w:tmpl w:val="901E5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D83892"/>
    <w:multiLevelType w:val="hybridMultilevel"/>
    <w:tmpl w:val="FAE83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2F1C19"/>
    <w:multiLevelType w:val="hybridMultilevel"/>
    <w:tmpl w:val="4CB6547E"/>
    <w:lvl w:ilvl="0" w:tplc="3C3E7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C96C05"/>
    <w:multiLevelType w:val="hybridMultilevel"/>
    <w:tmpl w:val="7A8A9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D21B79"/>
    <w:multiLevelType w:val="hybridMultilevel"/>
    <w:tmpl w:val="E9645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1682C5F"/>
    <w:multiLevelType w:val="hybridMultilevel"/>
    <w:tmpl w:val="4CB426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34961"/>
    <w:multiLevelType w:val="hybridMultilevel"/>
    <w:tmpl w:val="A9B65AC8"/>
    <w:lvl w:ilvl="0" w:tplc="DA268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1" w15:restartNumberingAfterBreak="0">
    <w:nsid w:val="3A120654"/>
    <w:multiLevelType w:val="hybridMultilevel"/>
    <w:tmpl w:val="09B81A14"/>
    <w:lvl w:ilvl="0" w:tplc="7134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9E6EE2"/>
    <w:multiLevelType w:val="hybridMultilevel"/>
    <w:tmpl w:val="42760F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743DB"/>
    <w:multiLevelType w:val="hybridMultilevel"/>
    <w:tmpl w:val="3B8CF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5502E4"/>
    <w:multiLevelType w:val="hybridMultilevel"/>
    <w:tmpl w:val="3CE0E8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5341311"/>
    <w:multiLevelType w:val="hybridMultilevel"/>
    <w:tmpl w:val="7CF8A17C"/>
    <w:lvl w:ilvl="0" w:tplc="BD3E8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8C1DFE"/>
    <w:multiLevelType w:val="hybridMultilevel"/>
    <w:tmpl w:val="A18AC3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613ACD"/>
    <w:multiLevelType w:val="hybridMultilevel"/>
    <w:tmpl w:val="26085A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760413"/>
    <w:multiLevelType w:val="hybridMultilevel"/>
    <w:tmpl w:val="ED2A0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AA2CC0"/>
    <w:multiLevelType w:val="hybridMultilevel"/>
    <w:tmpl w:val="438E1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A23F2D"/>
    <w:multiLevelType w:val="hybridMultilevel"/>
    <w:tmpl w:val="B2028516"/>
    <w:lvl w:ilvl="0" w:tplc="3C3E7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19"/>
  </w:num>
  <w:num w:numId="7">
    <w:abstractNumId w:val="16"/>
  </w:num>
  <w:num w:numId="8">
    <w:abstractNumId w:val="18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20"/>
  </w:num>
  <w:num w:numId="15">
    <w:abstractNumId w:val="12"/>
  </w:num>
  <w:num w:numId="16">
    <w:abstractNumId w:val="17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AE"/>
    <w:rsid w:val="00003060"/>
    <w:rsid w:val="0000572F"/>
    <w:rsid w:val="00005E18"/>
    <w:rsid w:val="0001484E"/>
    <w:rsid w:val="00021D79"/>
    <w:rsid w:val="000245EB"/>
    <w:rsid w:val="00025F8E"/>
    <w:rsid w:val="00030C8A"/>
    <w:rsid w:val="00032EA0"/>
    <w:rsid w:val="00041722"/>
    <w:rsid w:val="0004177D"/>
    <w:rsid w:val="00042834"/>
    <w:rsid w:val="00044440"/>
    <w:rsid w:val="00045696"/>
    <w:rsid w:val="0005194E"/>
    <w:rsid w:val="0005321A"/>
    <w:rsid w:val="00054792"/>
    <w:rsid w:val="0005786A"/>
    <w:rsid w:val="00057F31"/>
    <w:rsid w:val="00067AD0"/>
    <w:rsid w:val="0007353A"/>
    <w:rsid w:val="00073E01"/>
    <w:rsid w:val="00086D45"/>
    <w:rsid w:val="00091E70"/>
    <w:rsid w:val="00095A87"/>
    <w:rsid w:val="00096A2B"/>
    <w:rsid w:val="00097070"/>
    <w:rsid w:val="000A4235"/>
    <w:rsid w:val="000A4390"/>
    <w:rsid w:val="000B2C10"/>
    <w:rsid w:val="000B5D7C"/>
    <w:rsid w:val="000C4DD1"/>
    <w:rsid w:val="000E38E0"/>
    <w:rsid w:val="000E5922"/>
    <w:rsid w:val="000E7CCC"/>
    <w:rsid w:val="000F1AB4"/>
    <w:rsid w:val="00113D9F"/>
    <w:rsid w:val="001162E3"/>
    <w:rsid w:val="001229F5"/>
    <w:rsid w:val="00123194"/>
    <w:rsid w:val="00142A96"/>
    <w:rsid w:val="0014412B"/>
    <w:rsid w:val="001525F9"/>
    <w:rsid w:val="00157107"/>
    <w:rsid w:val="00162A29"/>
    <w:rsid w:val="001642C0"/>
    <w:rsid w:val="00173F0E"/>
    <w:rsid w:val="001825FC"/>
    <w:rsid w:val="001831E0"/>
    <w:rsid w:val="00183C4A"/>
    <w:rsid w:val="00185113"/>
    <w:rsid w:val="001865DB"/>
    <w:rsid w:val="00194125"/>
    <w:rsid w:val="00196DE2"/>
    <w:rsid w:val="001B47E6"/>
    <w:rsid w:val="001B53D6"/>
    <w:rsid w:val="001C08FF"/>
    <w:rsid w:val="001C11E7"/>
    <w:rsid w:val="001C5DF3"/>
    <w:rsid w:val="001C7318"/>
    <w:rsid w:val="001D0866"/>
    <w:rsid w:val="001D318D"/>
    <w:rsid w:val="001F0278"/>
    <w:rsid w:val="0022195F"/>
    <w:rsid w:val="00221CE7"/>
    <w:rsid w:val="002265CF"/>
    <w:rsid w:val="00227430"/>
    <w:rsid w:val="00227B69"/>
    <w:rsid w:val="0023604F"/>
    <w:rsid w:val="002423C8"/>
    <w:rsid w:val="00245B1E"/>
    <w:rsid w:val="00245D8F"/>
    <w:rsid w:val="00253174"/>
    <w:rsid w:val="00253A62"/>
    <w:rsid w:val="00254157"/>
    <w:rsid w:val="00260A5F"/>
    <w:rsid w:val="002638F5"/>
    <w:rsid w:val="00275FAE"/>
    <w:rsid w:val="0028277A"/>
    <w:rsid w:val="00287D6C"/>
    <w:rsid w:val="002A4732"/>
    <w:rsid w:val="002C11CF"/>
    <w:rsid w:val="002C2EF4"/>
    <w:rsid w:val="002D13FD"/>
    <w:rsid w:val="002D6F86"/>
    <w:rsid w:val="002E623A"/>
    <w:rsid w:val="002F51F9"/>
    <w:rsid w:val="002F59EA"/>
    <w:rsid w:val="002F6862"/>
    <w:rsid w:val="003023AE"/>
    <w:rsid w:val="00306B6B"/>
    <w:rsid w:val="003341C8"/>
    <w:rsid w:val="00335EFA"/>
    <w:rsid w:val="00336D3A"/>
    <w:rsid w:val="003404CA"/>
    <w:rsid w:val="003432E4"/>
    <w:rsid w:val="003459C4"/>
    <w:rsid w:val="003509AE"/>
    <w:rsid w:val="00360345"/>
    <w:rsid w:val="00361EFE"/>
    <w:rsid w:val="00364827"/>
    <w:rsid w:val="0037691D"/>
    <w:rsid w:val="00387CF3"/>
    <w:rsid w:val="003A229C"/>
    <w:rsid w:val="003A3517"/>
    <w:rsid w:val="003A385B"/>
    <w:rsid w:val="003A520B"/>
    <w:rsid w:val="003B168F"/>
    <w:rsid w:val="003B2A2C"/>
    <w:rsid w:val="003B7054"/>
    <w:rsid w:val="003C0C98"/>
    <w:rsid w:val="003D3CCF"/>
    <w:rsid w:val="003F022E"/>
    <w:rsid w:val="003F2C58"/>
    <w:rsid w:val="003F2DE9"/>
    <w:rsid w:val="004054EA"/>
    <w:rsid w:val="004068EE"/>
    <w:rsid w:val="004073DC"/>
    <w:rsid w:val="00410F01"/>
    <w:rsid w:val="004116B2"/>
    <w:rsid w:val="00411714"/>
    <w:rsid w:val="0041516C"/>
    <w:rsid w:val="004245C1"/>
    <w:rsid w:val="00431B90"/>
    <w:rsid w:val="00436ED9"/>
    <w:rsid w:val="00437BDF"/>
    <w:rsid w:val="004400F8"/>
    <w:rsid w:val="004409E2"/>
    <w:rsid w:val="00442A89"/>
    <w:rsid w:val="00450E66"/>
    <w:rsid w:val="00456225"/>
    <w:rsid w:val="00457F2E"/>
    <w:rsid w:val="00460E11"/>
    <w:rsid w:val="0046286F"/>
    <w:rsid w:val="004659CD"/>
    <w:rsid w:val="00480C94"/>
    <w:rsid w:val="00481DC7"/>
    <w:rsid w:val="00482DF4"/>
    <w:rsid w:val="0049725B"/>
    <w:rsid w:val="004B0389"/>
    <w:rsid w:val="004B602F"/>
    <w:rsid w:val="004C018D"/>
    <w:rsid w:val="004C5CF1"/>
    <w:rsid w:val="004C6832"/>
    <w:rsid w:val="004C758B"/>
    <w:rsid w:val="004D11FF"/>
    <w:rsid w:val="004F040C"/>
    <w:rsid w:val="004F0566"/>
    <w:rsid w:val="004F061E"/>
    <w:rsid w:val="00514F71"/>
    <w:rsid w:val="00522734"/>
    <w:rsid w:val="00526981"/>
    <w:rsid w:val="00535DF8"/>
    <w:rsid w:val="00536CE1"/>
    <w:rsid w:val="00537722"/>
    <w:rsid w:val="00540D9F"/>
    <w:rsid w:val="005410C9"/>
    <w:rsid w:val="00553B83"/>
    <w:rsid w:val="00591040"/>
    <w:rsid w:val="005922FB"/>
    <w:rsid w:val="0059581C"/>
    <w:rsid w:val="00595DEE"/>
    <w:rsid w:val="005A0F0D"/>
    <w:rsid w:val="005B2F79"/>
    <w:rsid w:val="005C13BB"/>
    <w:rsid w:val="005D29F7"/>
    <w:rsid w:val="005E067F"/>
    <w:rsid w:val="005E296E"/>
    <w:rsid w:val="005E2CB5"/>
    <w:rsid w:val="005E42B9"/>
    <w:rsid w:val="005F461E"/>
    <w:rsid w:val="00612BAA"/>
    <w:rsid w:val="00634929"/>
    <w:rsid w:val="00635639"/>
    <w:rsid w:val="00644C74"/>
    <w:rsid w:val="0064666E"/>
    <w:rsid w:val="006508A7"/>
    <w:rsid w:val="006514A5"/>
    <w:rsid w:val="006636F9"/>
    <w:rsid w:val="006B5384"/>
    <w:rsid w:val="006C0FC7"/>
    <w:rsid w:val="006C23CC"/>
    <w:rsid w:val="006D021B"/>
    <w:rsid w:val="006D1C77"/>
    <w:rsid w:val="006D6823"/>
    <w:rsid w:val="006E1CA8"/>
    <w:rsid w:val="006E2D10"/>
    <w:rsid w:val="0070210E"/>
    <w:rsid w:val="00703580"/>
    <w:rsid w:val="00703E56"/>
    <w:rsid w:val="0070564B"/>
    <w:rsid w:val="00706E05"/>
    <w:rsid w:val="007125C4"/>
    <w:rsid w:val="00714A7C"/>
    <w:rsid w:val="007166A2"/>
    <w:rsid w:val="00717EDE"/>
    <w:rsid w:val="0072305D"/>
    <w:rsid w:val="007303BB"/>
    <w:rsid w:val="0073332E"/>
    <w:rsid w:val="0074039E"/>
    <w:rsid w:val="00753EEE"/>
    <w:rsid w:val="00757D73"/>
    <w:rsid w:val="007600F9"/>
    <w:rsid w:val="00764873"/>
    <w:rsid w:val="007714AC"/>
    <w:rsid w:val="00792321"/>
    <w:rsid w:val="007B0342"/>
    <w:rsid w:val="007B3BAF"/>
    <w:rsid w:val="007C0A05"/>
    <w:rsid w:val="007C24BA"/>
    <w:rsid w:val="007C691A"/>
    <w:rsid w:val="007D0A42"/>
    <w:rsid w:val="007D0B32"/>
    <w:rsid w:val="007D23BE"/>
    <w:rsid w:val="007E0F1A"/>
    <w:rsid w:val="007E2F44"/>
    <w:rsid w:val="007E4C70"/>
    <w:rsid w:val="00801E6D"/>
    <w:rsid w:val="008032AF"/>
    <w:rsid w:val="00825722"/>
    <w:rsid w:val="0082637F"/>
    <w:rsid w:val="008313BC"/>
    <w:rsid w:val="00840EFE"/>
    <w:rsid w:val="0084215E"/>
    <w:rsid w:val="00845DAB"/>
    <w:rsid w:val="008618D2"/>
    <w:rsid w:val="00867946"/>
    <w:rsid w:val="00873C1C"/>
    <w:rsid w:val="00874577"/>
    <w:rsid w:val="0089001C"/>
    <w:rsid w:val="008A11BC"/>
    <w:rsid w:val="008A1A10"/>
    <w:rsid w:val="008A59B3"/>
    <w:rsid w:val="008A601E"/>
    <w:rsid w:val="008A6179"/>
    <w:rsid w:val="008B04CA"/>
    <w:rsid w:val="008B3E56"/>
    <w:rsid w:val="008B3E74"/>
    <w:rsid w:val="008C1AB1"/>
    <w:rsid w:val="008C44E1"/>
    <w:rsid w:val="008C5AC7"/>
    <w:rsid w:val="008C757A"/>
    <w:rsid w:val="008D1DCD"/>
    <w:rsid w:val="008D50B1"/>
    <w:rsid w:val="008E3E62"/>
    <w:rsid w:val="008F1658"/>
    <w:rsid w:val="00900581"/>
    <w:rsid w:val="0090599C"/>
    <w:rsid w:val="0091033F"/>
    <w:rsid w:val="0092248C"/>
    <w:rsid w:val="00927EBB"/>
    <w:rsid w:val="00936637"/>
    <w:rsid w:val="00940820"/>
    <w:rsid w:val="00942A16"/>
    <w:rsid w:val="0094455F"/>
    <w:rsid w:val="009450CE"/>
    <w:rsid w:val="00945B0D"/>
    <w:rsid w:val="00946F21"/>
    <w:rsid w:val="009545C9"/>
    <w:rsid w:val="00956107"/>
    <w:rsid w:val="00960572"/>
    <w:rsid w:val="009605D2"/>
    <w:rsid w:val="0096114A"/>
    <w:rsid w:val="00983CA0"/>
    <w:rsid w:val="00985AC7"/>
    <w:rsid w:val="009900AB"/>
    <w:rsid w:val="009A5BF7"/>
    <w:rsid w:val="009A7456"/>
    <w:rsid w:val="009B4FF6"/>
    <w:rsid w:val="009C17BF"/>
    <w:rsid w:val="009C7A64"/>
    <w:rsid w:val="009D53AF"/>
    <w:rsid w:val="009D6366"/>
    <w:rsid w:val="009E1773"/>
    <w:rsid w:val="009F0439"/>
    <w:rsid w:val="009F1924"/>
    <w:rsid w:val="009F1FF4"/>
    <w:rsid w:val="009F587A"/>
    <w:rsid w:val="00A005FA"/>
    <w:rsid w:val="00A04BD7"/>
    <w:rsid w:val="00A066AD"/>
    <w:rsid w:val="00A07759"/>
    <w:rsid w:val="00A078CC"/>
    <w:rsid w:val="00A14E70"/>
    <w:rsid w:val="00A36C13"/>
    <w:rsid w:val="00A46148"/>
    <w:rsid w:val="00A5193F"/>
    <w:rsid w:val="00A60023"/>
    <w:rsid w:val="00A6688F"/>
    <w:rsid w:val="00A741AF"/>
    <w:rsid w:val="00A7697F"/>
    <w:rsid w:val="00A83E46"/>
    <w:rsid w:val="00A953C2"/>
    <w:rsid w:val="00AA2F41"/>
    <w:rsid w:val="00AA3BC8"/>
    <w:rsid w:val="00AA493B"/>
    <w:rsid w:val="00AB1C56"/>
    <w:rsid w:val="00AB4AB2"/>
    <w:rsid w:val="00AC3076"/>
    <w:rsid w:val="00AC3641"/>
    <w:rsid w:val="00AC58E7"/>
    <w:rsid w:val="00AD63EF"/>
    <w:rsid w:val="00AE2704"/>
    <w:rsid w:val="00AE6753"/>
    <w:rsid w:val="00AF4AAE"/>
    <w:rsid w:val="00B056D4"/>
    <w:rsid w:val="00B0598B"/>
    <w:rsid w:val="00B071D2"/>
    <w:rsid w:val="00B22D45"/>
    <w:rsid w:val="00B22E86"/>
    <w:rsid w:val="00B30AE8"/>
    <w:rsid w:val="00B31F4E"/>
    <w:rsid w:val="00B427BE"/>
    <w:rsid w:val="00B42829"/>
    <w:rsid w:val="00B42A0E"/>
    <w:rsid w:val="00B43B98"/>
    <w:rsid w:val="00B56C07"/>
    <w:rsid w:val="00B872EF"/>
    <w:rsid w:val="00B913B7"/>
    <w:rsid w:val="00B95094"/>
    <w:rsid w:val="00B965DD"/>
    <w:rsid w:val="00BA384A"/>
    <w:rsid w:val="00BB29C4"/>
    <w:rsid w:val="00BC4E22"/>
    <w:rsid w:val="00BC54B4"/>
    <w:rsid w:val="00BC6CA8"/>
    <w:rsid w:val="00BD12D2"/>
    <w:rsid w:val="00BD3860"/>
    <w:rsid w:val="00BE789E"/>
    <w:rsid w:val="00BF2266"/>
    <w:rsid w:val="00BF30F2"/>
    <w:rsid w:val="00BF6FB4"/>
    <w:rsid w:val="00BF7E49"/>
    <w:rsid w:val="00C00979"/>
    <w:rsid w:val="00C07EE1"/>
    <w:rsid w:val="00C11805"/>
    <w:rsid w:val="00C11E01"/>
    <w:rsid w:val="00C165EA"/>
    <w:rsid w:val="00C17A43"/>
    <w:rsid w:val="00C21A9F"/>
    <w:rsid w:val="00C233D7"/>
    <w:rsid w:val="00C37C7B"/>
    <w:rsid w:val="00C423DE"/>
    <w:rsid w:val="00C51BA5"/>
    <w:rsid w:val="00C51E8C"/>
    <w:rsid w:val="00C52FDF"/>
    <w:rsid w:val="00C5492A"/>
    <w:rsid w:val="00C56527"/>
    <w:rsid w:val="00C56C7B"/>
    <w:rsid w:val="00C57654"/>
    <w:rsid w:val="00C61CF6"/>
    <w:rsid w:val="00C76A1B"/>
    <w:rsid w:val="00C93221"/>
    <w:rsid w:val="00CA3D51"/>
    <w:rsid w:val="00CA5F12"/>
    <w:rsid w:val="00CA75F4"/>
    <w:rsid w:val="00CB401C"/>
    <w:rsid w:val="00CD35FA"/>
    <w:rsid w:val="00CD516D"/>
    <w:rsid w:val="00CD639A"/>
    <w:rsid w:val="00CF729D"/>
    <w:rsid w:val="00CF7F01"/>
    <w:rsid w:val="00D0152D"/>
    <w:rsid w:val="00D170DC"/>
    <w:rsid w:val="00D1747A"/>
    <w:rsid w:val="00D41A9E"/>
    <w:rsid w:val="00D42A43"/>
    <w:rsid w:val="00D45CCB"/>
    <w:rsid w:val="00D5431C"/>
    <w:rsid w:val="00D562EA"/>
    <w:rsid w:val="00D62F4E"/>
    <w:rsid w:val="00D7453D"/>
    <w:rsid w:val="00D903DB"/>
    <w:rsid w:val="00D91D49"/>
    <w:rsid w:val="00DB0A72"/>
    <w:rsid w:val="00DB2A4A"/>
    <w:rsid w:val="00DB6ADE"/>
    <w:rsid w:val="00DC7F75"/>
    <w:rsid w:val="00DD6DF2"/>
    <w:rsid w:val="00DE3BA8"/>
    <w:rsid w:val="00DE3CFD"/>
    <w:rsid w:val="00DE4939"/>
    <w:rsid w:val="00DF4450"/>
    <w:rsid w:val="00DF51D8"/>
    <w:rsid w:val="00E065D8"/>
    <w:rsid w:val="00E1548C"/>
    <w:rsid w:val="00E1548F"/>
    <w:rsid w:val="00E1703E"/>
    <w:rsid w:val="00E272CC"/>
    <w:rsid w:val="00E34936"/>
    <w:rsid w:val="00E36DCE"/>
    <w:rsid w:val="00E44795"/>
    <w:rsid w:val="00E45852"/>
    <w:rsid w:val="00E46B93"/>
    <w:rsid w:val="00E47614"/>
    <w:rsid w:val="00E51F4D"/>
    <w:rsid w:val="00E57C76"/>
    <w:rsid w:val="00E65EA0"/>
    <w:rsid w:val="00E66964"/>
    <w:rsid w:val="00E67477"/>
    <w:rsid w:val="00E75A66"/>
    <w:rsid w:val="00E764F0"/>
    <w:rsid w:val="00E83CF3"/>
    <w:rsid w:val="00E90322"/>
    <w:rsid w:val="00E97779"/>
    <w:rsid w:val="00EB4FB2"/>
    <w:rsid w:val="00EC1FB8"/>
    <w:rsid w:val="00ED26C4"/>
    <w:rsid w:val="00EE2DC8"/>
    <w:rsid w:val="00F03132"/>
    <w:rsid w:val="00F04BC0"/>
    <w:rsid w:val="00F14F05"/>
    <w:rsid w:val="00F15ED3"/>
    <w:rsid w:val="00F30279"/>
    <w:rsid w:val="00F33148"/>
    <w:rsid w:val="00F417BE"/>
    <w:rsid w:val="00F44CAE"/>
    <w:rsid w:val="00F55799"/>
    <w:rsid w:val="00F61C14"/>
    <w:rsid w:val="00F6399D"/>
    <w:rsid w:val="00F83C44"/>
    <w:rsid w:val="00FB1888"/>
    <w:rsid w:val="00FB554A"/>
    <w:rsid w:val="00FC1654"/>
    <w:rsid w:val="00FC4EF1"/>
    <w:rsid w:val="00FC53BD"/>
    <w:rsid w:val="00FC5518"/>
    <w:rsid w:val="00FD131A"/>
    <w:rsid w:val="00FD1897"/>
    <w:rsid w:val="00FE10E2"/>
    <w:rsid w:val="00FE5A53"/>
    <w:rsid w:val="00FF30A3"/>
    <w:rsid w:val="00FF55E9"/>
    <w:rsid w:val="00FF62BB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F7C3A"/>
  <w15:docId w15:val="{858615E6-BC57-4DE4-B9AC-3E669A2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 HP"/>
    <w:qFormat/>
    <w:rsid w:val="00E1703E"/>
    <w:rPr>
      <w:sz w:val="20"/>
    </w:rPr>
  </w:style>
  <w:style w:type="paragraph" w:styleId="1">
    <w:name w:val="heading 1"/>
    <w:aliases w:val="HP Heading 1 CN"/>
    <w:basedOn w:val="a"/>
    <w:next w:val="a"/>
    <w:link w:val="10"/>
    <w:uiPriority w:val="9"/>
    <w:qFormat/>
    <w:rsid w:val="005F461E"/>
    <w:pPr>
      <w:keepNext/>
      <w:keepLines/>
      <w:spacing w:after="0"/>
      <w:outlineLvl w:val="0"/>
    </w:pPr>
    <w:rPr>
      <w:rFonts w:ascii="微软雅黑" w:eastAsia="微软雅黑" w:hAnsi="微软雅黑" w:cstheme="majorBidi"/>
      <w:bCs/>
      <w:sz w:val="28"/>
      <w:szCs w:val="28"/>
    </w:rPr>
  </w:style>
  <w:style w:type="paragraph" w:styleId="2">
    <w:name w:val="heading 2"/>
    <w:aliases w:val="CN HP Heading 2"/>
    <w:basedOn w:val="a"/>
    <w:next w:val="a"/>
    <w:link w:val="20"/>
    <w:uiPriority w:val="9"/>
    <w:unhideWhenUsed/>
    <w:qFormat/>
    <w:rsid w:val="005F461E"/>
    <w:pPr>
      <w:keepNext/>
      <w:keepLines/>
      <w:spacing w:before="200" w:after="0"/>
      <w:outlineLvl w:val="1"/>
    </w:pPr>
    <w:rPr>
      <w:rFonts w:eastAsia="微软雅黑" w:cstheme="majorBidi"/>
      <w:b/>
      <w:bCs/>
      <w:color w:val="244061" w:themeColor="accent1" w:themeShade="80"/>
      <w:sz w:val="26"/>
      <w:szCs w:val="26"/>
    </w:rPr>
  </w:style>
  <w:style w:type="paragraph" w:styleId="3">
    <w:name w:val="heading 3"/>
    <w:aliases w:val="HP Heading 3"/>
    <w:basedOn w:val="a"/>
    <w:next w:val="a"/>
    <w:link w:val="30"/>
    <w:uiPriority w:val="9"/>
    <w:unhideWhenUsed/>
    <w:qFormat/>
    <w:rsid w:val="00BC4E22"/>
    <w:pPr>
      <w:keepNext/>
      <w:keepLines/>
      <w:spacing w:before="200" w:after="0"/>
      <w:outlineLvl w:val="2"/>
    </w:pPr>
    <w:rPr>
      <w:rFonts w:ascii="微软雅黑" w:eastAsiaTheme="majorEastAsia" w:hAnsi="微软雅黑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09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9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F1924"/>
  </w:style>
  <w:style w:type="paragraph" w:styleId="a5">
    <w:name w:val="footer"/>
    <w:basedOn w:val="a"/>
    <w:link w:val="a6"/>
    <w:uiPriority w:val="99"/>
    <w:unhideWhenUsed/>
    <w:rsid w:val="009F19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F1924"/>
  </w:style>
  <w:style w:type="paragraph" w:styleId="a7">
    <w:name w:val="Balloon Text"/>
    <w:basedOn w:val="a"/>
    <w:link w:val="a8"/>
    <w:uiPriority w:val="99"/>
    <w:semiHidden/>
    <w:unhideWhenUsed/>
    <w:rsid w:val="009F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9F1924"/>
    <w:rPr>
      <w:rFonts w:ascii="Tahoma" w:hAnsi="Tahoma" w:cs="Tahoma"/>
      <w:sz w:val="16"/>
      <w:szCs w:val="16"/>
    </w:rPr>
  </w:style>
  <w:style w:type="character" w:customStyle="1" w:styleId="10">
    <w:name w:val="标题 1 字符"/>
    <w:aliases w:val="HP Heading 1 CN 字符"/>
    <w:basedOn w:val="a0"/>
    <w:link w:val="1"/>
    <w:uiPriority w:val="9"/>
    <w:rsid w:val="005F461E"/>
    <w:rPr>
      <w:rFonts w:ascii="微软雅黑" w:eastAsia="微软雅黑" w:hAnsi="微软雅黑" w:cstheme="majorBidi"/>
      <w:bCs/>
      <w:sz w:val="28"/>
      <w:szCs w:val="28"/>
    </w:rPr>
  </w:style>
  <w:style w:type="character" w:styleId="a9">
    <w:name w:val="page number"/>
    <w:basedOn w:val="a0"/>
    <w:semiHidden/>
    <w:rsid w:val="000B2C10"/>
  </w:style>
  <w:style w:type="paragraph" w:customStyle="1" w:styleId="FooterPrivacy">
    <w:name w:val="Footer Privacy"/>
    <w:basedOn w:val="a"/>
    <w:next w:val="a"/>
    <w:autoRedefine/>
    <w:rsid w:val="00FF6448"/>
    <w:pPr>
      <w:spacing w:after="0" w:line="240" w:lineRule="auto"/>
    </w:pPr>
    <w:rPr>
      <w:rFonts w:eastAsia="微软雅黑" w:cstheme="minorHAnsi"/>
      <w:sz w:val="16"/>
      <w:szCs w:val="16"/>
    </w:rPr>
  </w:style>
  <w:style w:type="paragraph" w:customStyle="1" w:styleId="FooterTextLeft">
    <w:name w:val="Footer Text Left"/>
    <w:basedOn w:val="a"/>
    <w:autoRedefine/>
    <w:rsid w:val="0037691D"/>
    <w:pPr>
      <w:spacing w:after="0" w:line="240" w:lineRule="auto"/>
    </w:pPr>
    <w:rPr>
      <w:rFonts w:ascii="微软雅黑" w:eastAsia="微软雅黑" w:hAnsi="微软雅黑" w:cs="Times New Roman"/>
      <w:noProof/>
      <w:sz w:val="18"/>
      <w:szCs w:val="18"/>
    </w:rPr>
  </w:style>
  <w:style w:type="paragraph" w:customStyle="1" w:styleId="FooterTextRight">
    <w:name w:val="Footer Text Right"/>
    <w:basedOn w:val="a"/>
    <w:next w:val="a"/>
    <w:autoRedefine/>
    <w:rsid w:val="000B2C10"/>
    <w:pPr>
      <w:spacing w:after="0" w:line="240" w:lineRule="auto"/>
      <w:jc w:val="right"/>
    </w:pPr>
    <w:rPr>
      <w:rFonts w:ascii="Verdana" w:eastAsia="Times New Roman" w:hAnsi="Verdana" w:cs="Times New Roman"/>
      <w:noProof/>
      <w:sz w:val="14"/>
      <w:szCs w:val="16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005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ab">
    <w:name w:val="标题 字符"/>
    <w:basedOn w:val="a0"/>
    <w:link w:val="aa"/>
    <w:uiPriority w:val="10"/>
    <w:rsid w:val="0000572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37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16B2"/>
    <w:rPr>
      <w:color w:val="808080"/>
    </w:rPr>
  </w:style>
  <w:style w:type="paragraph" w:customStyle="1" w:styleId="TableBody">
    <w:name w:val="Table Body"/>
    <w:rsid w:val="006C23CC"/>
    <w:pPr>
      <w:spacing w:after="40" w:line="240" w:lineRule="auto"/>
    </w:pPr>
    <w:rPr>
      <w:rFonts w:ascii="Arial" w:eastAsia="宋体" w:hAnsi="Arial" w:cs="Arial"/>
      <w:sz w:val="18"/>
      <w:szCs w:val="16"/>
    </w:rPr>
  </w:style>
  <w:style w:type="paragraph" w:styleId="TOC1">
    <w:name w:val="toc 1"/>
    <w:aliases w:val="HP TOC 1"/>
    <w:basedOn w:val="a"/>
    <w:next w:val="a"/>
    <w:autoRedefine/>
    <w:uiPriority w:val="39"/>
    <w:unhideWhenUsed/>
    <w:rsid w:val="00B965DD"/>
    <w:pPr>
      <w:tabs>
        <w:tab w:val="right" w:leader="dot" w:pos="9017"/>
      </w:tabs>
      <w:spacing w:after="40"/>
      <w:ind w:firstLine="1714"/>
    </w:pPr>
    <w:rPr>
      <w:rFonts w:eastAsia="微软雅黑"/>
      <w:b/>
      <w:sz w:val="18"/>
      <w:szCs w:val="16"/>
    </w:rPr>
  </w:style>
  <w:style w:type="character" w:styleId="ae">
    <w:name w:val="Hyperlink"/>
    <w:basedOn w:val="a0"/>
    <w:uiPriority w:val="99"/>
    <w:unhideWhenUsed/>
    <w:rsid w:val="00BA384A"/>
    <w:rPr>
      <w:rFonts w:asciiTheme="minorHAnsi" w:hAnsiTheme="minorHAnsi"/>
      <w:color w:val="0000FF" w:themeColor="hyperlink"/>
      <w:sz w:val="16"/>
      <w:u w:val="single"/>
    </w:rPr>
  </w:style>
  <w:style w:type="paragraph" w:styleId="af">
    <w:name w:val="List Paragraph"/>
    <w:basedOn w:val="a"/>
    <w:uiPriority w:val="34"/>
    <w:qFormat/>
    <w:rsid w:val="00F83C44"/>
    <w:pPr>
      <w:ind w:left="720"/>
      <w:contextualSpacing/>
    </w:pPr>
  </w:style>
  <w:style w:type="character" w:customStyle="1" w:styleId="20">
    <w:name w:val="标题 2 字符"/>
    <w:aliases w:val="CN HP Heading 2 字符"/>
    <w:basedOn w:val="a0"/>
    <w:link w:val="2"/>
    <w:uiPriority w:val="9"/>
    <w:rsid w:val="005F461E"/>
    <w:rPr>
      <w:rFonts w:eastAsia="微软雅黑" w:cstheme="majorBidi"/>
      <w:b/>
      <w:bCs/>
      <w:color w:val="244061" w:themeColor="accent1" w:themeShade="80"/>
      <w:sz w:val="26"/>
      <w:szCs w:val="26"/>
    </w:rPr>
  </w:style>
  <w:style w:type="paragraph" w:styleId="TOC2">
    <w:name w:val="toc 2"/>
    <w:aliases w:val="HP TOC 2"/>
    <w:basedOn w:val="a"/>
    <w:next w:val="a"/>
    <w:autoRedefine/>
    <w:uiPriority w:val="39"/>
    <w:unhideWhenUsed/>
    <w:rsid w:val="00B965DD"/>
    <w:pPr>
      <w:tabs>
        <w:tab w:val="right" w:leader="dot" w:pos="9017"/>
      </w:tabs>
      <w:spacing w:after="20"/>
      <w:ind w:left="216" w:firstLine="1944"/>
    </w:pPr>
    <w:rPr>
      <w:rFonts w:eastAsia="微软雅黑"/>
      <w:sz w:val="18"/>
    </w:rPr>
  </w:style>
  <w:style w:type="paragraph" w:customStyle="1" w:styleId="TableText">
    <w:name w:val="Table Text"/>
    <w:basedOn w:val="a"/>
    <w:rsid w:val="00825722"/>
    <w:pPr>
      <w:spacing w:before="40" w:after="40" w:line="240" w:lineRule="auto"/>
    </w:pPr>
    <w:rPr>
      <w:rFonts w:ascii="Arial" w:eastAsia="Times New Roman" w:hAnsi="Arial" w:cs="Arial"/>
      <w:noProof/>
      <w:szCs w:val="20"/>
      <w:lang w:eastAsia="en-US"/>
    </w:rPr>
  </w:style>
  <w:style w:type="character" w:customStyle="1" w:styleId="30">
    <w:name w:val="标题 3 字符"/>
    <w:aliases w:val="HP Heading 3 字符"/>
    <w:basedOn w:val="a0"/>
    <w:link w:val="3"/>
    <w:uiPriority w:val="9"/>
    <w:rsid w:val="00BC4E22"/>
    <w:rPr>
      <w:rFonts w:ascii="微软雅黑" w:eastAsiaTheme="majorEastAsia" w:hAnsi="微软雅黑" w:cstheme="majorBidi"/>
      <w:b/>
      <w:bCs/>
      <w:color w:val="4F81BD" w:themeColor="accent1"/>
      <w:sz w:val="20"/>
    </w:rPr>
  </w:style>
  <w:style w:type="character" w:customStyle="1" w:styleId="40">
    <w:name w:val="标题 4 字符"/>
    <w:basedOn w:val="a0"/>
    <w:link w:val="4"/>
    <w:uiPriority w:val="9"/>
    <w:rsid w:val="003509AE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table" w:styleId="1-2">
    <w:name w:val="Grid Table 1 Light Accent 2"/>
    <w:basedOn w:val="a1"/>
    <w:uiPriority w:val="46"/>
    <w:rsid w:val="0036034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36034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36034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tml-attribute-value">
    <w:name w:val="html-attribute-value"/>
    <w:basedOn w:val="a0"/>
    <w:rsid w:val="00BF30F2"/>
  </w:style>
  <w:style w:type="character" w:customStyle="1" w:styleId="html-attribute-name">
    <w:name w:val="html-attribute-name"/>
    <w:basedOn w:val="a0"/>
    <w:rsid w:val="00BF30F2"/>
  </w:style>
  <w:style w:type="character" w:styleId="af0">
    <w:name w:val="Strong"/>
    <w:basedOn w:val="a0"/>
    <w:uiPriority w:val="22"/>
    <w:qFormat/>
    <w:rsid w:val="00D0152D"/>
    <w:rPr>
      <w:b/>
      <w:bCs/>
    </w:rPr>
  </w:style>
  <w:style w:type="character" w:customStyle="1" w:styleId="tok-p">
    <w:name w:val="tok-p"/>
    <w:basedOn w:val="a0"/>
    <w:rsid w:val="00D0152D"/>
  </w:style>
  <w:style w:type="character" w:customStyle="1" w:styleId="tok-nt">
    <w:name w:val="tok-nt"/>
    <w:basedOn w:val="a0"/>
    <w:rsid w:val="00D0152D"/>
  </w:style>
  <w:style w:type="character" w:customStyle="1" w:styleId="tok-s2">
    <w:name w:val="tok-s2"/>
    <w:basedOn w:val="a0"/>
    <w:rsid w:val="00D0152D"/>
  </w:style>
  <w:style w:type="paragraph" w:styleId="af1">
    <w:name w:val="No Spacing"/>
    <w:uiPriority w:val="1"/>
    <w:qFormat/>
    <w:rsid w:val="00C423DE"/>
    <w:pPr>
      <w:spacing w:after="0" w:line="240" w:lineRule="auto"/>
    </w:pPr>
    <w:rPr>
      <w:sz w:val="20"/>
    </w:rPr>
  </w:style>
  <w:style w:type="character" w:customStyle="1" w:styleId="html-tag">
    <w:name w:val="html-tag"/>
    <w:basedOn w:val="a0"/>
    <w:rsid w:val="00275FAE"/>
  </w:style>
  <w:style w:type="character" w:customStyle="1" w:styleId="text">
    <w:name w:val="text"/>
    <w:basedOn w:val="a0"/>
    <w:rsid w:val="00275FAE"/>
  </w:style>
  <w:style w:type="paragraph" w:styleId="af2">
    <w:name w:val="Quote"/>
    <w:basedOn w:val="a"/>
    <w:next w:val="a"/>
    <w:link w:val="af3"/>
    <w:uiPriority w:val="29"/>
    <w:qFormat/>
    <w:rsid w:val="00275F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0"/>
    <w:link w:val="af2"/>
    <w:uiPriority w:val="29"/>
    <w:rsid w:val="00275FAE"/>
    <w:rPr>
      <w:i/>
      <w:iCs/>
      <w:color w:val="404040" w:themeColor="text1" w:themeTint="BF"/>
      <w:sz w:val="20"/>
    </w:rPr>
  </w:style>
  <w:style w:type="character" w:styleId="af4">
    <w:name w:val="Unresolved Mention"/>
    <w:basedOn w:val="a0"/>
    <w:uiPriority w:val="99"/>
    <w:semiHidden/>
    <w:unhideWhenUsed/>
    <w:rsid w:val="008F1658"/>
    <w:rPr>
      <w:color w:val="605E5C"/>
      <w:shd w:val="clear" w:color="auto" w:fill="E1DFDD"/>
    </w:rPr>
  </w:style>
  <w:style w:type="paragraph" w:styleId="af5">
    <w:name w:val="Intense Quote"/>
    <w:basedOn w:val="a"/>
    <w:next w:val="a"/>
    <w:link w:val="af6"/>
    <w:uiPriority w:val="30"/>
    <w:qFormat/>
    <w:rsid w:val="00B913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6">
    <w:name w:val="明显引用 字符"/>
    <w:basedOn w:val="a0"/>
    <w:link w:val="af5"/>
    <w:uiPriority w:val="30"/>
    <w:rsid w:val="00B913B7"/>
    <w:rPr>
      <w:i/>
      <w:i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lade\Desktop\Q%20Template\SAP%20Project%20Management\ES_WORD_TEMPLATE_CN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400F-68B1-4243-AE6D-EA2240DE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C:\Users\blade\Desktop\Q Template\SAP Project Management\ES_WORD_TEMPLATE_CN_V1.0.dotx</Template>
  <TotalTime>17</TotalTime>
  <Pages>1</Pages>
  <Words>23</Words>
  <Characters>134</Characters>
  <Application>Microsoft Office Word</Application>
  <DocSecurity>0</DocSecurity>
  <Lines>1</Lines>
  <Paragraphs>1</Paragraphs>
  <ScaleCrop>false</ScaleCrop>
  <Company>HP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eorion</cp:lastModifiedBy>
  <cp:revision>9</cp:revision>
  <cp:lastPrinted>2018-02-03T04:10:00Z</cp:lastPrinted>
  <dcterms:created xsi:type="dcterms:W3CDTF">2020-02-13T05:57:00Z</dcterms:created>
  <dcterms:modified xsi:type="dcterms:W3CDTF">2020-02-13T07:02:00Z</dcterms:modified>
</cp:coreProperties>
</file>